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47" w:rsidRDefault="004E2A47">
      <w:pPr>
        <w:rPr>
          <w:b/>
          <w:sz w:val="28"/>
        </w:rPr>
      </w:pPr>
      <w:r w:rsidRPr="004E2A47">
        <w:rPr>
          <w:b/>
          <w:noProof/>
          <w:sz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DCB08A6" wp14:editId="611795A1">
            <wp:simplePos x="0" y="0"/>
            <wp:positionH relativeFrom="column">
              <wp:posOffset>4695028</wp:posOffset>
            </wp:positionH>
            <wp:positionV relativeFrom="page">
              <wp:posOffset>210185</wp:posOffset>
            </wp:positionV>
            <wp:extent cx="1066800" cy="9474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A47" w:rsidRPr="004E2A47" w:rsidRDefault="004E2A47" w:rsidP="004E2A47">
      <w:pPr>
        <w:contextualSpacing/>
        <w:jc w:val="right"/>
        <w:rPr>
          <w:b/>
          <w:bCs/>
        </w:rPr>
      </w:pPr>
      <w:r w:rsidRPr="004E2A47">
        <w:rPr>
          <w:sz w:val="24"/>
        </w:rPr>
        <w:t xml:space="preserve"> </w:t>
      </w:r>
      <w:r w:rsidRPr="004E2A47">
        <w:rPr>
          <w:b/>
          <w:bCs/>
        </w:rPr>
        <w:t xml:space="preserve">Gemeinde Umhausen </w:t>
      </w:r>
    </w:p>
    <w:p w:rsidR="004E2A47" w:rsidRPr="004E2A47" w:rsidRDefault="004E2A47" w:rsidP="004E2A47">
      <w:pPr>
        <w:contextualSpacing/>
        <w:jc w:val="right"/>
      </w:pPr>
      <w:r w:rsidRPr="004E2A47">
        <w:t xml:space="preserve">Telefon: +43 5255 5230 </w:t>
      </w:r>
    </w:p>
    <w:p w:rsidR="004E2A47" w:rsidRPr="004E2A47" w:rsidRDefault="004E2A47" w:rsidP="004E2A47">
      <w:pPr>
        <w:contextualSpacing/>
        <w:jc w:val="right"/>
      </w:pPr>
      <w:r w:rsidRPr="004E2A47">
        <w:t xml:space="preserve">Fax: +43 5255 5230 38 </w:t>
      </w:r>
    </w:p>
    <w:p w:rsidR="004E2A47" w:rsidRPr="004E2A47" w:rsidRDefault="004E2A47" w:rsidP="004E2A47">
      <w:pPr>
        <w:contextualSpacing/>
        <w:jc w:val="right"/>
        <w:rPr>
          <w:b/>
          <w:sz w:val="28"/>
        </w:rPr>
      </w:pPr>
      <w:r w:rsidRPr="004E2A47">
        <w:t>E-Mail: gemeinde@umhausen.gv.at</w:t>
      </w:r>
    </w:p>
    <w:p w:rsidR="004E2A47" w:rsidRDefault="004E2A47" w:rsidP="004E2A47">
      <w:pPr>
        <w:jc w:val="right"/>
      </w:pPr>
    </w:p>
    <w:p w:rsidR="004E2A47" w:rsidRPr="00193E68" w:rsidRDefault="004E2A47" w:rsidP="004E2A47">
      <w:pPr>
        <w:spacing w:after="0"/>
        <w:jc w:val="right"/>
      </w:pPr>
      <w:r w:rsidRPr="00193E68">
        <w:t>Umhausen, am __________________</w:t>
      </w:r>
    </w:p>
    <w:p w:rsidR="004E2A47" w:rsidRDefault="004E2A47">
      <w:pPr>
        <w:rPr>
          <w:b/>
          <w:sz w:val="28"/>
        </w:rPr>
      </w:pPr>
    </w:p>
    <w:p w:rsidR="00D92EF1" w:rsidRPr="004D6010" w:rsidRDefault="00230810">
      <w:pPr>
        <w:rPr>
          <w:b/>
          <w:sz w:val="28"/>
        </w:rPr>
      </w:pPr>
      <w:r>
        <w:rPr>
          <w:b/>
          <w:sz w:val="28"/>
        </w:rPr>
        <w:t>ANSUCHEN</w:t>
      </w:r>
    </w:p>
    <w:p w:rsidR="004D6010" w:rsidRPr="004D6010" w:rsidRDefault="00230810">
      <w:pPr>
        <w:rPr>
          <w:sz w:val="24"/>
        </w:rPr>
      </w:pPr>
      <w:r>
        <w:rPr>
          <w:sz w:val="24"/>
        </w:rPr>
        <w:t>Auf Förderung von Vereinen</w:t>
      </w:r>
      <w:r w:rsidR="004D6010" w:rsidRPr="004D6010">
        <w:rPr>
          <w:sz w:val="24"/>
        </w:rPr>
        <w:t xml:space="preserve"> oder Initiativen der Gemeinde Umhausen</w:t>
      </w:r>
    </w:p>
    <w:p w:rsidR="00737C6B" w:rsidRPr="00193E68" w:rsidRDefault="00737C6B" w:rsidP="004D6010">
      <w:pPr>
        <w:spacing w:after="0"/>
      </w:pPr>
    </w:p>
    <w:p w:rsidR="00737C6B" w:rsidRPr="00193E68" w:rsidRDefault="00737C6B" w:rsidP="004D6010">
      <w:pPr>
        <w:spacing w:after="0"/>
      </w:pPr>
    </w:p>
    <w:p w:rsidR="00737C6B" w:rsidRPr="00193E68" w:rsidRDefault="00737C6B" w:rsidP="004D6010">
      <w:pPr>
        <w:spacing w:after="0"/>
        <w:rPr>
          <w:b/>
        </w:rPr>
      </w:pPr>
      <w:r w:rsidRPr="00193E68">
        <w:rPr>
          <w:b/>
        </w:rPr>
        <w:t>I ANTRAGSTELLER</w:t>
      </w:r>
    </w:p>
    <w:p w:rsidR="00737C6B" w:rsidRPr="00193E68" w:rsidRDefault="00737C6B" w:rsidP="004D6010">
      <w:pPr>
        <w:spacing w:after="0"/>
      </w:pPr>
    </w:p>
    <w:p w:rsidR="00737C6B" w:rsidRPr="00193E68" w:rsidRDefault="00737C6B" w:rsidP="00737C6B">
      <w:pPr>
        <w:spacing w:after="0" w:line="360" w:lineRule="auto"/>
      </w:pPr>
      <w:r w:rsidRPr="00193E68">
        <w:t>Name:</w:t>
      </w:r>
      <w:r w:rsidRPr="00193E68">
        <w:tab/>
      </w:r>
      <w:r w:rsidRPr="00193E68">
        <w:tab/>
      </w:r>
      <w:r w:rsidRPr="00193E68">
        <w:tab/>
        <w:t>_______________________________________________________________</w:t>
      </w:r>
    </w:p>
    <w:p w:rsidR="00737C6B" w:rsidRDefault="00737C6B" w:rsidP="00737C6B">
      <w:pPr>
        <w:spacing w:after="0" w:line="360" w:lineRule="auto"/>
      </w:pPr>
      <w:r w:rsidRPr="00193E68">
        <w:t>Verein:</w:t>
      </w:r>
      <w:r w:rsidRPr="00193E68">
        <w:tab/>
      </w:r>
      <w:r w:rsidRPr="00193E68">
        <w:tab/>
      </w:r>
      <w:r w:rsidRPr="00193E68">
        <w:tab/>
        <w:t>_______________________________________________________________</w:t>
      </w:r>
    </w:p>
    <w:p w:rsidR="00230810" w:rsidRPr="00193E68" w:rsidRDefault="00230810" w:rsidP="00737C6B">
      <w:pPr>
        <w:spacing w:after="0" w:line="360" w:lineRule="auto"/>
      </w:pPr>
      <w:r>
        <w:t>ZVR - Nummer</w:t>
      </w:r>
      <w:r w:rsidRPr="00193E68">
        <w:t>:</w:t>
      </w:r>
      <w:r w:rsidRPr="00193E68">
        <w:tab/>
      </w:r>
      <w:r w:rsidRPr="00193E68">
        <w:tab/>
        <w:t>_______________________________________________________________</w:t>
      </w:r>
    </w:p>
    <w:p w:rsidR="00737C6B" w:rsidRPr="00193E68" w:rsidRDefault="00737C6B" w:rsidP="00737C6B">
      <w:pPr>
        <w:spacing w:after="0" w:line="360" w:lineRule="auto"/>
      </w:pPr>
      <w:r w:rsidRPr="00193E68">
        <w:t>Ansprechpartner:</w:t>
      </w:r>
      <w:r w:rsidRPr="00193E68">
        <w:tab/>
        <w:t>_______________________________________________________________</w:t>
      </w:r>
    </w:p>
    <w:p w:rsidR="00737C6B" w:rsidRPr="00193E68" w:rsidRDefault="00737C6B" w:rsidP="00737C6B">
      <w:pPr>
        <w:spacing w:after="0" w:line="360" w:lineRule="auto"/>
      </w:pPr>
      <w:r w:rsidRPr="00193E68">
        <w:t>Anschrift:</w:t>
      </w:r>
      <w:r w:rsidRPr="00193E68">
        <w:tab/>
      </w:r>
      <w:r w:rsidRPr="00193E68">
        <w:tab/>
        <w:t>_______________________________________________________________</w:t>
      </w:r>
    </w:p>
    <w:p w:rsidR="00737C6B" w:rsidRPr="00193E68" w:rsidRDefault="00737C6B" w:rsidP="00737C6B">
      <w:pPr>
        <w:spacing w:after="0" w:line="360" w:lineRule="auto"/>
      </w:pPr>
      <w:r w:rsidRPr="00193E68">
        <w:t>Telefon:</w:t>
      </w:r>
      <w:r w:rsidRPr="00193E68">
        <w:tab/>
      </w:r>
      <w:r w:rsidRPr="00193E68">
        <w:tab/>
        <w:t>_______________________________________________________________</w:t>
      </w:r>
    </w:p>
    <w:p w:rsidR="00737C6B" w:rsidRPr="00193E68" w:rsidRDefault="00737C6B" w:rsidP="00737C6B">
      <w:pPr>
        <w:spacing w:after="0" w:line="360" w:lineRule="auto"/>
      </w:pPr>
      <w:r w:rsidRPr="00193E68">
        <w:lastRenderedPageBreak/>
        <w:t>Geldinstitut:</w:t>
      </w:r>
      <w:r w:rsidRPr="00193E68">
        <w:tab/>
      </w:r>
      <w:r w:rsidRPr="00193E68">
        <w:tab/>
        <w:t>_______________________________________________________________</w:t>
      </w:r>
    </w:p>
    <w:p w:rsidR="00737C6B" w:rsidRDefault="0043771B" w:rsidP="00737C6B">
      <w:pPr>
        <w:spacing w:after="0" w:line="360" w:lineRule="auto"/>
      </w:pPr>
      <w:r>
        <w:t>IBAN:</w:t>
      </w:r>
      <w:r w:rsidR="00737C6B" w:rsidRPr="00193E68">
        <w:tab/>
      </w:r>
      <w:r w:rsidR="00737C6B" w:rsidRPr="00193E68">
        <w:tab/>
      </w:r>
      <w:r>
        <w:tab/>
      </w:r>
      <w:r w:rsidR="00737C6B" w:rsidRPr="00193E68">
        <w:t>______________________________</w:t>
      </w:r>
      <w:r w:rsidR="00737C6B" w:rsidRPr="00193E68">
        <w:tab/>
      </w:r>
      <w:r>
        <w:t>BIC</w:t>
      </w:r>
      <w:r w:rsidR="00737C6B" w:rsidRPr="00193E68">
        <w:t>: ___________________________</w:t>
      </w:r>
    </w:p>
    <w:p w:rsidR="00425E4B" w:rsidRPr="00425E4B" w:rsidRDefault="00425E4B" w:rsidP="00425E4B">
      <w:pPr>
        <w:spacing w:after="0" w:line="360" w:lineRule="auto"/>
      </w:pPr>
      <w:r>
        <w:t>Kontoinhaber:</w:t>
      </w:r>
      <w:r>
        <w:tab/>
      </w:r>
      <w:r>
        <w:tab/>
      </w:r>
      <w:r w:rsidRPr="00425E4B">
        <w:t>_______________________________________________________________</w:t>
      </w:r>
    </w:p>
    <w:p w:rsidR="00737C6B" w:rsidRPr="00193E68" w:rsidRDefault="00737C6B" w:rsidP="004D6010">
      <w:pPr>
        <w:spacing w:after="0"/>
      </w:pPr>
      <w:bookmarkStart w:id="0" w:name="_GoBack"/>
      <w:bookmarkEnd w:id="0"/>
    </w:p>
    <w:p w:rsidR="00193E68" w:rsidRPr="00193E68" w:rsidRDefault="00193E68" w:rsidP="004D6010">
      <w:pPr>
        <w:spacing w:after="0"/>
        <w:rPr>
          <w:b/>
        </w:rPr>
      </w:pPr>
    </w:p>
    <w:p w:rsidR="00737C6B" w:rsidRPr="00193E68" w:rsidRDefault="00737C6B" w:rsidP="004D6010">
      <w:pPr>
        <w:spacing w:after="0"/>
        <w:rPr>
          <w:b/>
        </w:rPr>
      </w:pPr>
      <w:r w:rsidRPr="00193E68">
        <w:rPr>
          <w:b/>
        </w:rPr>
        <w:t>II INHALTLICHE KURZBESCHREIBUNG</w:t>
      </w:r>
    </w:p>
    <w:p w:rsidR="00737C6B" w:rsidRPr="00193E68" w:rsidRDefault="00737C6B" w:rsidP="004D6010">
      <w:pPr>
        <w:spacing w:after="0"/>
      </w:pPr>
    </w:p>
    <w:p w:rsidR="00737C6B" w:rsidRPr="00193E68" w:rsidRDefault="00737C6B" w:rsidP="00737C6B">
      <w:pPr>
        <w:spacing w:after="0" w:line="360" w:lineRule="auto"/>
      </w:pPr>
      <w:r w:rsidRPr="00193E68">
        <w:t>Antragsgrund / Anlass:</w:t>
      </w:r>
      <w:r w:rsidRPr="00193E68">
        <w:tab/>
        <w:t>_______________________________________________________________</w:t>
      </w:r>
    </w:p>
    <w:p w:rsidR="00737C6B" w:rsidRPr="00193E68" w:rsidRDefault="00737C6B" w:rsidP="00737C6B">
      <w:pPr>
        <w:spacing w:after="0" w:line="360" w:lineRule="auto"/>
      </w:pPr>
      <w:r w:rsidRPr="00193E68">
        <w:t>Zeitraum der Durchführung: ___________________________________________________________</w:t>
      </w:r>
    </w:p>
    <w:p w:rsidR="00737C6B" w:rsidRPr="00193E68" w:rsidRDefault="00737C6B" w:rsidP="00737C6B">
      <w:pPr>
        <w:spacing w:after="0" w:line="360" w:lineRule="auto"/>
      </w:pPr>
      <w:r w:rsidRPr="00193E68">
        <w:t>Notwendigkeit</w:t>
      </w:r>
      <w:r w:rsidRPr="00193E68">
        <w:tab/>
      </w:r>
      <w:r w:rsidRPr="00193E68">
        <w:tab/>
        <w:t>_______________________________________________________________</w:t>
      </w:r>
    </w:p>
    <w:p w:rsidR="00737C6B" w:rsidRPr="00193E68" w:rsidRDefault="00193E68" w:rsidP="00737C6B">
      <w:pPr>
        <w:spacing w:after="0" w:line="360" w:lineRule="auto"/>
      </w:pPr>
      <w:r>
        <w:t>der Maßnahme:</w:t>
      </w:r>
      <w:r w:rsidR="00737C6B" w:rsidRPr="00193E68">
        <w:tab/>
        <w:t>_______________________________________________________________</w:t>
      </w:r>
    </w:p>
    <w:p w:rsidR="00737C6B" w:rsidRPr="00193E68" w:rsidRDefault="00737C6B" w:rsidP="00737C6B">
      <w:pPr>
        <w:spacing w:after="0" w:line="360" w:lineRule="auto"/>
      </w:pPr>
      <w:r w:rsidRPr="00193E68">
        <w:tab/>
      </w:r>
      <w:r w:rsidRPr="00193E68">
        <w:tab/>
      </w:r>
      <w:r w:rsidRPr="00193E68">
        <w:tab/>
        <w:t>_______________________________________________________________</w:t>
      </w:r>
    </w:p>
    <w:p w:rsidR="00193E68" w:rsidRPr="00193E68" w:rsidRDefault="00193E68" w:rsidP="00737C6B">
      <w:pPr>
        <w:spacing w:after="0" w:line="360" w:lineRule="auto"/>
        <w:rPr>
          <w:b/>
        </w:rPr>
      </w:pPr>
    </w:p>
    <w:p w:rsidR="00737C6B" w:rsidRPr="00193E68" w:rsidRDefault="00737C6B" w:rsidP="00737C6B">
      <w:pPr>
        <w:spacing w:after="0" w:line="360" w:lineRule="auto"/>
        <w:rPr>
          <w:b/>
        </w:rPr>
      </w:pPr>
      <w:r w:rsidRPr="00193E68">
        <w:rPr>
          <w:b/>
        </w:rPr>
        <w:t>III FINANZIERUNGSPLAN</w:t>
      </w:r>
    </w:p>
    <w:p w:rsidR="00737C6B" w:rsidRPr="00193E68" w:rsidRDefault="00737C6B" w:rsidP="00737C6B">
      <w:pPr>
        <w:spacing w:after="0" w:line="360" w:lineRule="auto"/>
      </w:pPr>
    </w:p>
    <w:p w:rsidR="00737C6B" w:rsidRPr="00193E68" w:rsidRDefault="00737C6B" w:rsidP="00737C6B">
      <w:pPr>
        <w:spacing w:after="0" w:line="360" w:lineRule="auto"/>
      </w:pPr>
      <w:r w:rsidRPr="00193E68">
        <w:t>Gesamtkosten:</w:t>
      </w:r>
      <w:r w:rsidRPr="00193E68">
        <w:tab/>
      </w:r>
      <w:r w:rsidRPr="00193E68">
        <w:tab/>
        <w:t>____________________________________________________________</w:t>
      </w:r>
      <w:r w:rsidR="00363DBA">
        <w:t>__€</w:t>
      </w:r>
    </w:p>
    <w:p w:rsidR="00737C6B" w:rsidRPr="00193E68" w:rsidRDefault="00230810" w:rsidP="00737C6B">
      <w:pPr>
        <w:spacing w:after="0" w:line="360" w:lineRule="auto"/>
      </w:pPr>
      <w:r>
        <w:t>Eigenmittel</w:t>
      </w:r>
      <w:r w:rsidR="00737C6B" w:rsidRPr="00193E68">
        <w:t>:</w:t>
      </w:r>
      <w:r w:rsidR="00737C6B" w:rsidRPr="00193E68">
        <w:tab/>
      </w:r>
      <w:r w:rsidR="00737C6B" w:rsidRPr="00193E68">
        <w:tab/>
        <w:t>_______________________________</w:t>
      </w:r>
      <w:r w:rsidR="004E2A47">
        <w:t>_______________________________</w:t>
      </w:r>
      <w:r w:rsidR="00363DBA">
        <w:t>€</w:t>
      </w:r>
    </w:p>
    <w:p w:rsidR="00737C6B" w:rsidRPr="00193E68" w:rsidRDefault="00737C6B" w:rsidP="00737C6B">
      <w:pPr>
        <w:spacing w:after="0" w:line="360" w:lineRule="auto"/>
      </w:pPr>
      <w:r w:rsidRPr="00193E68">
        <w:lastRenderedPageBreak/>
        <w:t>Einnahmen von Dritten</w:t>
      </w:r>
      <w:r w:rsidR="00230810">
        <w:t xml:space="preserve"> (Sponsoren)</w:t>
      </w:r>
      <w:r w:rsidRPr="00193E68">
        <w:t>:_____________________</w:t>
      </w:r>
      <w:r w:rsidR="00363DBA">
        <w:t>______________________________€</w:t>
      </w:r>
    </w:p>
    <w:p w:rsidR="00737C6B" w:rsidRPr="00193E68" w:rsidRDefault="00737C6B" w:rsidP="00737C6B">
      <w:pPr>
        <w:spacing w:after="0" w:line="360" w:lineRule="auto"/>
      </w:pPr>
    </w:p>
    <w:p w:rsidR="00230810" w:rsidRDefault="00230810" w:rsidP="00737C6B">
      <w:pPr>
        <w:spacing w:after="0" w:line="360" w:lineRule="auto"/>
      </w:pPr>
      <w:r>
        <w:t>Weitere Ansuchen (Land, Bund)</w:t>
      </w:r>
      <w:r w:rsidRPr="00193E68">
        <w:t>:</w:t>
      </w:r>
      <w:r w:rsidRPr="00193E68">
        <w:tab/>
        <w:t>_______________________________</w:t>
      </w:r>
      <w:r>
        <w:t>__________________€</w:t>
      </w:r>
    </w:p>
    <w:p w:rsidR="00737C6B" w:rsidRPr="00193E68" w:rsidRDefault="00737C6B" w:rsidP="00737C6B">
      <w:pPr>
        <w:spacing w:after="0" w:line="360" w:lineRule="auto"/>
      </w:pPr>
      <w:r w:rsidRPr="00193E68">
        <w:t>Beantragte Zuwendung der Gemeinde:</w:t>
      </w:r>
      <w:r w:rsidRPr="00193E68">
        <w:tab/>
        <w:t>_______________________________</w:t>
      </w:r>
      <w:r w:rsidR="00363DBA">
        <w:t>__________________€</w:t>
      </w:r>
    </w:p>
    <w:p w:rsidR="00193E68" w:rsidRPr="00193E68" w:rsidRDefault="00193E68" w:rsidP="00737C6B">
      <w:pPr>
        <w:spacing w:after="0" w:line="360" w:lineRule="auto"/>
      </w:pPr>
    </w:p>
    <w:p w:rsidR="00193E68" w:rsidRPr="00193E68" w:rsidRDefault="00193E68" w:rsidP="004D6010">
      <w:pPr>
        <w:spacing w:after="0"/>
        <w:rPr>
          <w:u w:val="single"/>
        </w:rPr>
      </w:pPr>
    </w:p>
    <w:p w:rsidR="00737C6B" w:rsidRPr="00193E68" w:rsidRDefault="00193E68" w:rsidP="004D6010">
      <w:pPr>
        <w:spacing w:after="0"/>
        <w:rPr>
          <w:u w:val="single"/>
        </w:rPr>
      </w:pPr>
      <w:r w:rsidRPr="00193E68">
        <w:rPr>
          <w:u w:val="single"/>
        </w:rPr>
        <w:t>Weiter</w:t>
      </w:r>
      <w:r w:rsidR="00230810">
        <w:rPr>
          <w:u w:val="single"/>
        </w:rPr>
        <w:t>e</w:t>
      </w:r>
      <w:r w:rsidRPr="00193E68">
        <w:rPr>
          <w:u w:val="single"/>
        </w:rPr>
        <w:t xml:space="preserve"> Unterlagen sind, falls </w:t>
      </w:r>
      <w:r>
        <w:rPr>
          <w:u w:val="single"/>
        </w:rPr>
        <w:t>erforderlich</w:t>
      </w:r>
      <w:r w:rsidRPr="00193E68">
        <w:rPr>
          <w:u w:val="single"/>
        </w:rPr>
        <w:t>, beizulegen:</w:t>
      </w:r>
    </w:p>
    <w:p w:rsidR="00193E68" w:rsidRDefault="00193E68" w:rsidP="004D6010">
      <w:pPr>
        <w:spacing w:after="0"/>
      </w:pPr>
    </w:p>
    <w:p w:rsidR="00193E68" w:rsidRDefault="00193E68" w:rsidP="00230810">
      <w:pPr>
        <w:pStyle w:val="Listenabsatz"/>
        <w:numPr>
          <w:ilvl w:val="0"/>
          <w:numId w:val="1"/>
        </w:numPr>
        <w:spacing w:after="0" w:line="360" w:lineRule="auto"/>
      </w:pPr>
      <w:r>
        <w:t>Bebauungspläne</w:t>
      </w:r>
      <w:r w:rsidR="00230810">
        <w:t>/</w:t>
      </w:r>
      <w:r>
        <w:t>Baubescheid</w:t>
      </w:r>
    </w:p>
    <w:p w:rsidR="00193E68" w:rsidRDefault="00193E68" w:rsidP="00193E68">
      <w:pPr>
        <w:pStyle w:val="Listenabsatz"/>
        <w:numPr>
          <w:ilvl w:val="0"/>
          <w:numId w:val="1"/>
        </w:numPr>
        <w:spacing w:after="0" w:line="360" w:lineRule="auto"/>
      </w:pPr>
      <w:r>
        <w:t>Angebote</w:t>
      </w:r>
    </w:p>
    <w:p w:rsidR="00193E68" w:rsidRDefault="00193E68" w:rsidP="00193E68">
      <w:pPr>
        <w:pStyle w:val="Listenabsatz"/>
        <w:numPr>
          <w:ilvl w:val="0"/>
          <w:numId w:val="1"/>
        </w:numPr>
        <w:spacing w:after="0" w:line="360" w:lineRule="auto"/>
      </w:pPr>
      <w:r>
        <w:t>Zustimmungserklärungen</w:t>
      </w:r>
      <w:r w:rsidR="00230810">
        <w:t xml:space="preserve"> (Grundstückseigentümer, Agrargemeinschaften,..)</w:t>
      </w:r>
    </w:p>
    <w:p w:rsidR="00193E68" w:rsidRPr="00193E68" w:rsidRDefault="00230810" w:rsidP="00F90F64">
      <w:pPr>
        <w:pStyle w:val="Listenabsatz"/>
        <w:numPr>
          <w:ilvl w:val="0"/>
          <w:numId w:val="1"/>
        </w:numPr>
        <w:spacing w:after="0" w:line="360" w:lineRule="auto"/>
      </w:pPr>
      <w:r>
        <w:t>Fotos</w:t>
      </w:r>
    </w:p>
    <w:p w:rsidR="00193E68" w:rsidRDefault="00193E68" w:rsidP="004D6010">
      <w:pPr>
        <w:spacing w:after="0"/>
      </w:pPr>
    </w:p>
    <w:p w:rsidR="00193E68" w:rsidRDefault="00193E68" w:rsidP="004D6010">
      <w:pPr>
        <w:spacing w:after="0"/>
      </w:pPr>
    </w:p>
    <w:p w:rsidR="00193E68" w:rsidRDefault="00193E68" w:rsidP="004D6010">
      <w:pPr>
        <w:spacing w:after="0"/>
      </w:pPr>
    </w:p>
    <w:p w:rsidR="005E5377" w:rsidRDefault="00C07375" w:rsidP="004D6010">
      <w:pPr>
        <w:spacing w:after="0"/>
      </w:pPr>
      <w:r>
        <w:t>Der Antragsteller/ die Antragstellerin</w:t>
      </w:r>
      <w:r w:rsidR="005E5377">
        <w:t xml:space="preserve"> versichert, dass die beantragten Mittel im Falle einer Bewilligung </w:t>
      </w:r>
      <w:r w:rsidR="00230810">
        <w:t xml:space="preserve">projektbezogen </w:t>
      </w:r>
      <w:r w:rsidR="005E5377">
        <w:t>wirtschaftlich und sparsam verwendet werden.</w:t>
      </w:r>
    </w:p>
    <w:p w:rsidR="00363DBA" w:rsidRDefault="00363DBA" w:rsidP="004D6010">
      <w:pPr>
        <w:spacing w:after="0"/>
      </w:pPr>
    </w:p>
    <w:p w:rsidR="00230810" w:rsidRDefault="00230810" w:rsidP="004D6010">
      <w:pPr>
        <w:spacing w:after="0"/>
      </w:pPr>
    </w:p>
    <w:p w:rsidR="00230810" w:rsidRDefault="00230810" w:rsidP="004D6010">
      <w:pPr>
        <w:spacing w:after="0"/>
      </w:pPr>
    </w:p>
    <w:p w:rsidR="00230810" w:rsidRDefault="00230810" w:rsidP="004D6010">
      <w:pPr>
        <w:spacing w:after="0"/>
      </w:pPr>
    </w:p>
    <w:p w:rsidR="00230810" w:rsidRDefault="00230810" w:rsidP="004D6010">
      <w:pPr>
        <w:spacing w:after="0"/>
      </w:pPr>
    </w:p>
    <w:p w:rsidR="00C07375" w:rsidRDefault="00C07375" w:rsidP="004D6010">
      <w:pPr>
        <w:spacing w:after="0"/>
      </w:pPr>
    </w:p>
    <w:p w:rsidR="005E5377" w:rsidRDefault="005E5377" w:rsidP="004D6010">
      <w:pPr>
        <w:spacing w:after="0"/>
      </w:pPr>
    </w:p>
    <w:p w:rsidR="005E5377" w:rsidRDefault="00230810" w:rsidP="00230810">
      <w:pPr>
        <w:spacing w:after="0"/>
        <w:jc w:val="right"/>
      </w:pPr>
      <w:r>
        <w:t>….…………………………..</w:t>
      </w:r>
      <w:r w:rsidR="005E5377">
        <w:t>…………………………………………</w:t>
      </w:r>
    </w:p>
    <w:p w:rsidR="005E5377" w:rsidRDefault="00230810" w:rsidP="00230810">
      <w:pPr>
        <w:spacing w:after="0"/>
        <w:jc w:val="right"/>
      </w:pPr>
      <w:r>
        <w:t xml:space="preserve">Position/Funktion     </w:t>
      </w:r>
      <w:r w:rsidR="005E5377">
        <w:t xml:space="preserve">Unterschrift </w:t>
      </w:r>
      <w:proofErr w:type="spellStart"/>
      <w:r w:rsidR="005E5377">
        <w:t>AntragstellerIn</w:t>
      </w:r>
      <w:proofErr w:type="spellEnd"/>
    </w:p>
    <w:sectPr w:rsidR="005E537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68" w:rsidRDefault="00193E68" w:rsidP="00193E68">
      <w:pPr>
        <w:spacing w:after="0" w:line="240" w:lineRule="auto"/>
      </w:pPr>
      <w:r>
        <w:separator/>
      </w:r>
    </w:p>
  </w:endnote>
  <w:endnote w:type="continuationSeparator" w:id="0">
    <w:p w:rsidR="00193E68" w:rsidRDefault="00193E68" w:rsidP="001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7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3E68" w:rsidRDefault="00193E68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E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E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E68" w:rsidRDefault="00193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68" w:rsidRDefault="00193E68" w:rsidP="00193E68">
      <w:pPr>
        <w:spacing w:after="0" w:line="240" w:lineRule="auto"/>
      </w:pPr>
      <w:r>
        <w:separator/>
      </w:r>
    </w:p>
  </w:footnote>
  <w:footnote w:type="continuationSeparator" w:id="0">
    <w:p w:rsidR="00193E68" w:rsidRDefault="00193E68" w:rsidP="0019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93524"/>
    <w:multiLevelType w:val="hybridMultilevel"/>
    <w:tmpl w:val="A574E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0"/>
    <w:rsid w:val="00193E68"/>
    <w:rsid w:val="00230810"/>
    <w:rsid w:val="00363DBA"/>
    <w:rsid w:val="00425E4B"/>
    <w:rsid w:val="0043771B"/>
    <w:rsid w:val="004D6010"/>
    <w:rsid w:val="004E2A47"/>
    <w:rsid w:val="005E5377"/>
    <w:rsid w:val="0064732F"/>
    <w:rsid w:val="00737C6B"/>
    <w:rsid w:val="00C07375"/>
    <w:rsid w:val="00D92EF1"/>
    <w:rsid w:val="00F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EA8A-D142-4147-98BB-4FA5644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E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E68"/>
  </w:style>
  <w:style w:type="paragraph" w:styleId="Fuzeile">
    <w:name w:val="footer"/>
    <w:basedOn w:val="Standard"/>
    <w:link w:val="FuzeileZchn"/>
    <w:uiPriority w:val="99"/>
    <w:unhideWhenUsed/>
    <w:rsid w:val="0019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E68"/>
  </w:style>
  <w:style w:type="paragraph" w:customStyle="1" w:styleId="Default">
    <w:name w:val="Default"/>
    <w:rsid w:val="004E2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80B0529C.dotm</Template>
  <TotalTime>0</TotalTime>
  <Pages>2</Pages>
  <Words>303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Scheiber Simon - Ötztal Tourismus</dc:creator>
  <cp:keywords/>
  <dc:description/>
  <cp:lastModifiedBy>Gemeinde Umhausen - Schöpf Roland</cp:lastModifiedBy>
  <cp:revision>2</cp:revision>
  <cp:lastPrinted>2016-10-15T07:45:00Z</cp:lastPrinted>
  <dcterms:created xsi:type="dcterms:W3CDTF">2016-11-17T15:25:00Z</dcterms:created>
  <dcterms:modified xsi:type="dcterms:W3CDTF">2016-11-17T15:25:00Z</dcterms:modified>
</cp:coreProperties>
</file>